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EDD" w:rsidRDefault="00793EDD" w:rsidP="00E70047">
      <w:pPr>
        <w:jc w:val="center"/>
        <w:rPr>
          <w:rFonts w:ascii="Century" w:hAnsi="Century" w:cs="Arial"/>
          <w:b/>
        </w:rPr>
      </w:pPr>
      <w:r w:rsidRPr="005F1145">
        <w:rPr>
          <w:rFonts w:ascii="Century" w:hAnsi="Century" w:cs="Arial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4" o:spid="_x0000_i1025" type="#_x0000_t75" style="width:108.75pt;height:81pt;visibility:visible">
            <v:imagedata r:id="rId4" o:title=""/>
          </v:shape>
        </w:pict>
      </w:r>
    </w:p>
    <w:p w:rsidR="00793EDD" w:rsidRDefault="00793EDD" w:rsidP="00EA172C">
      <w:pPr>
        <w:jc w:val="center"/>
        <w:rPr>
          <w:rFonts w:ascii="Century" w:hAnsi="Century" w:cs="Arial"/>
          <w:b/>
          <w:sz w:val="20"/>
          <w:szCs w:val="20"/>
        </w:rPr>
      </w:pPr>
      <w:r w:rsidRPr="00087BA4">
        <w:rPr>
          <w:rFonts w:ascii="Century" w:hAnsi="Century" w:cs="Arial"/>
          <w:b/>
          <w:sz w:val="20"/>
          <w:szCs w:val="20"/>
        </w:rPr>
        <w:t>Corso Umberto I 14</w:t>
      </w:r>
      <w:r>
        <w:rPr>
          <w:rFonts w:ascii="Century" w:hAnsi="Century" w:cs="Arial"/>
          <w:b/>
          <w:sz w:val="20"/>
          <w:szCs w:val="20"/>
        </w:rPr>
        <w:t xml:space="preserve"> - 87100 Cosenza</w:t>
      </w:r>
    </w:p>
    <w:p w:rsidR="00793EDD" w:rsidRPr="00E70047" w:rsidRDefault="00793EDD" w:rsidP="00EA172C">
      <w:pPr>
        <w:jc w:val="center"/>
        <w:rPr>
          <w:rFonts w:ascii="Century" w:hAnsi="Century" w:cs="Arial"/>
          <w:b/>
          <w:sz w:val="16"/>
          <w:szCs w:val="16"/>
        </w:rPr>
      </w:pPr>
    </w:p>
    <w:p w:rsidR="00793EDD" w:rsidRPr="00E70047" w:rsidRDefault="00793EDD" w:rsidP="00E70047">
      <w:pPr>
        <w:rPr>
          <w:rFonts w:ascii="Century" w:hAnsi="Century" w:cs="Arial"/>
          <w:b/>
          <w:i/>
          <w:sz w:val="20"/>
          <w:szCs w:val="20"/>
        </w:rPr>
      </w:pPr>
      <w:r w:rsidRPr="00E70047">
        <w:rPr>
          <w:rFonts w:ascii="Century" w:hAnsi="Century" w:cs="Arial"/>
          <w:b/>
          <w:i/>
          <w:sz w:val="20"/>
          <w:szCs w:val="20"/>
        </w:rPr>
        <w:t xml:space="preserve">In collaborazione con </w:t>
      </w:r>
    </w:p>
    <w:p w:rsidR="00793EDD" w:rsidRDefault="00793EDD" w:rsidP="00E70047">
      <w:pPr>
        <w:rPr>
          <w:rFonts w:ascii="Century" w:hAnsi="Century" w:cs="Arial"/>
          <w:i/>
        </w:rPr>
      </w:pPr>
      <w:r>
        <w:rPr>
          <w:rFonts w:ascii="Century" w:hAnsi="Century" w:cs="Arial"/>
          <w:i/>
        </w:rPr>
        <w:t>Istituto Comprensivo Mendicino (CS)</w:t>
      </w:r>
    </w:p>
    <w:p w:rsidR="00793EDD" w:rsidRPr="00E70047" w:rsidRDefault="00793EDD" w:rsidP="00E70047">
      <w:pPr>
        <w:rPr>
          <w:rFonts w:ascii="Century" w:hAnsi="Century" w:cs="Arial"/>
          <w:i/>
        </w:rPr>
      </w:pPr>
      <w:r w:rsidRPr="00E70047">
        <w:rPr>
          <w:rFonts w:ascii="Century" w:hAnsi="Century" w:cs="Arial"/>
          <w:i/>
        </w:rPr>
        <w:t>Istituto Comprensivo “Don Milani – De Matera” V – 87100 Cosenza</w:t>
      </w:r>
    </w:p>
    <w:p w:rsidR="00793EDD" w:rsidRPr="00DF6ADE" w:rsidRDefault="00793EDD" w:rsidP="00EA172C">
      <w:pPr>
        <w:jc w:val="center"/>
        <w:rPr>
          <w:rFonts w:ascii="Century" w:hAnsi="Century" w:cs="Arial"/>
          <w:b/>
          <w:i/>
          <w:sz w:val="16"/>
          <w:szCs w:val="16"/>
        </w:rPr>
      </w:pPr>
    </w:p>
    <w:p w:rsidR="00793EDD" w:rsidRPr="0039312A" w:rsidRDefault="00793EDD" w:rsidP="00327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 w:cs="Arial"/>
          <w:b/>
          <w:i/>
        </w:rPr>
      </w:pPr>
      <w:r w:rsidRPr="0039312A">
        <w:rPr>
          <w:rFonts w:ascii="Century" w:hAnsi="Century" w:cs="Arial"/>
          <w:b/>
          <w:i/>
        </w:rPr>
        <w:t>Seminario di studi</w:t>
      </w:r>
    </w:p>
    <w:p w:rsidR="00793EDD" w:rsidRPr="0039312A" w:rsidRDefault="00793EDD" w:rsidP="00327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" w:hAnsi="Century" w:cs="Arial"/>
          <w:b/>
          <w:i/>
          <w:sz w:val="16"/>
          <w:szCs w:val="16"/>
        </w:rPr>
      </w:pPr>
    </w:p>
    <w:p w:rsidR="00793EDD" w:rsidRPr="0039312A" w:rsidRDefault="00793EDD" w:rsidP="00327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" w:hAnsi="Century" w:cs="Arial"/>
          <w:b/>
          <w:i/>
          <w:sz w:val="32"/>
          <w:szCs w:val="32"/>
        </w:rPr>
      </w:pPr>
      <w:r w:rsidRPr="0039312A">
        <w:rPr>
          <w:rFonts w:ascii="Century" w:hAnsi="Century" w:cs="Arial"/>
          <w:b/>
          <w:i/>
          <w:sz w:val="32"/>
          <w:szCs w:val="32"/>
        </w:rPr>
        <w:t>La buona scuola fra i tre e i quattordici anni</w:t>
      </w:r>
    </w:p>
    <w:p w:rsidR="00793EDD" w:rsidRPr="0039312A" w:rsidRDefault="00793EDD" w:rsidP="00327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" w:hAnsi="Century" w:cs="Arial"/>
          <w:b/>
          <w:sz w:val="32"/>
          <w:szCs w:val="32"/>
        </w:rPr>
      </w:pPr>
      <w:r w:rsidRPr="0039312A">
        <w:rPr>
          <w:rFonts w:ascii="Century" w:hAnsi="Century" w:cs="Arial"/>
          <w:b/>
          <w:sz w:val="32"/>
          <w:szCs w:val="32"/>
        </w:rPr>
        <w:t>Le nuove Indicazioni nazionali alla prova delle scuole</w:t>
      </w:r>
    </w:p>
    <w:p w:rsidR="00793EDD" w:rsidRPr="0039312A" w:rsidRDefault="00793EDD" w:rsidP="00327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" w:hAnsi="Century" w:cs="Arial"/>
          <w:b/>
          <w:sz w:val="16"/>
          <w:szCs w:val="16"/>
        </w:rPr>
      </w:pPr>
    </w:p>
    <w:p w:rsidR="00793EDD" w:rsidRPr="0039312A" w:rsidRDefault="00793EDD" w:rsidP="00327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" w:hAnsi="Century" w:cs="Arial"/>
        </w:rPr>
      </w:pPr>
      <w:r w:rsidRPr="0039312A">
        <w:rPr>
          <w:rFonts w:ascii="Century" w:hAnsi="Century" w:cs="Arial"/>
        </w:rPr>
        <w:t>Aula Magna</w:t>
      </w:r>
    </w:p>
    <w:p w:rsidR="00793EDD" w:rsidRDefault="00793EDD" w:rsidP="00327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" w:hAnsi="Century" w:cs="Arial"/>
          <w:i/>
        </w:rPr>
      </w:pPr>
      <w:r>
        <w:rPr>
          <w:rFonts w:ascii="Century" w:hAnsi="Century" w:cs="Arial"/>
          <w:i/>
        </w:rPr>
        <w:t>Istituto Comprensivo Mendicino (CS)</w:t>
      </w:r>
    </w:p>
    <w:p w:rsidR="00793EDD" w:rsidRPr="0039312A" w:rsidRDefault="00793EDD" w:rsidP="00327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" w:hAnsi="Century" w:cs="Arial"/>
          <w:b/>
          <w:sz w:val="28"/>
          <w:szCs w:val="28"/>
        </w:rPr>
      </w:pPr>
      <w:r w:rsidRPr="0039312A">
        <w:rPr>
          <w:rFonts w:ascii="Century" w:hAnsi="Century" w:cs="Arial"/>
          <w:b/>
          <w:sz w:val="28"/>
          <w:szCs w:val="28"/>
        </w:rPr>
        <w:t>Venerdì 26 ottobre 2012 ore 16.30</w:t>
      </w:r>
    </w:p>
    <w:p w:rsidR="00793EDD" w:rsidRPr="0039312A" w:rsidRDefault="00793EDD" w:rsidP="00327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" w:hAnsi="Century" w:cs="Arial"/>
          <w:b/>
          <w:sz w:val="16"/>
          <w:szCs w:val="16"/>
        </w:rPr>
      </w:pPr>
    </w:p>
    <w:p w:rsidR="00793EDD" w:rsidRPr="0039312A" w:rsidRDefault="00793EDD" w:rsidP="00327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 w:cs="Arial"/>
        </w:rPr>
      </w:pPr>
      <w:r w:rsidRPr="0039312A">
        <w:rPr>
          <w:rFonts w:ascii="Century" w:hAnsi="Century" w:cs="Arial"/>
        </w:rPr>
        <w:t>Apertura dei lavori</w:t>
      </w:r>
    </w:p>
    <w:p w:rsidR="00793EDD" w:rsidRPr="0039312A" w:rsidRDefault="00793EDD" w:rsidP="00327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 w:cs="Arial"/>
          <w:sz w:val="20"/>
          <w:szCs w:val="20"/>
        </w:rPr>
      </w:pPr>
      <w:r w:rsidRPr="0039312A">
        <w:rPr>
          <w:rFonts w:ascii="Century" w:hAnsi="Century" w:cs="Arial"/>
          <w:b/>
        </w:rPr>
        <w:t xml:space="preserve">Assunta Morrone </w:t>
      </w:r>
      <w:r w:rsidRPr="0039312A">
        <w:rPr>
          <w:rFonts w:ascii="Century" w:hAnsi="Century" w:cs="Arial"/>
          <w:sz w:val="20"/>
          <w:szCs w:val="20"/>
        </w:rPr>
        <w:t>Presidente Cidi di Cosenza</w:t>
      </w:r>
    </w:p>
    <w:p w:rsidR="00793EDD" w:rsidRPr="0039312A" w:rsidRDefault="00793EDD" w:rsidP="00327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 w:cs="Arial"/>
          <w:i/>
          <w:sz w:val="16"/>
          <w:szCs w:val="16"/>
        </w:rPr>
      </w:pPr>
    </w:p>
    <w:p w:rsidR="00793EDD" w:rsidRPr="0039312A" w:rsidRDefault="00793EDD" w:rsidP="00327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 w:cs="Arial"/>
        </w:rPr>
      </w:pPr>
      <w:r w:rsidRPr="0039312A">
        <w:rPr>
          <w:rFonts w:ascii="Century" w:hAnsi="Century" w:cs="Arial"/>
        </w:rPr>
        <w:t>Relaziona</w:t>
      </w:r>
    </w:p>
    <w:p w:rsidR="00793EDD" w:rsidRPr="0039312A" w:rsidRDefault="00793EDD" w:rsidP="00327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 w:cs="Arial"/>
          <w:sz w:val="20"/>
          <w:szCs w:val="20"/>
        </w:rPr>
      </w:pPr>
      <w:r w:rsidRPr="0039312A">
        <w:rPr>
          <w:rFonts w:ascii="Century" w:hAnsi="Century" w:cs="Arial"/>
          <w:b/>
        </w:rPr>
        <w:t xml:space="preserve">Giancarlo Cerini  </w:t>
      </w:r>
      <w:r w:rsidRPr="0039312A">
        <w:rPr>
          <w:rFonts w:ascii="Century" w:hAnsi="Century" w:cs="Arial"/>
          <w:sz w:val="20"/>
          <w:szCs w:val="20"/>
        </w:rPr>
        <w:t>Dirigente Tecnico MIUR – USR Emilia Romagna, Componente Nucleo Redazionale Indicazioni nazionali</w:t>
      </w:r>
    </w:p>
    <w:p w:rsidR="00793EDD" w:rsidRPr="0039312A" w:rsidRDefault="00793EDD" w:rsidP="00327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 w:cs="Arial"/>
          <w:b/>
          <w:i/>
          <w:sz w:val="16"/>
          <w:szCs w:val="16"/>
        </w:rPr>
      </w:pPr>
    </w:p>
    <w:p w:rsidR="00793EDD" w:rsidRPr="0039312A" w:rsidRDefault="00793EDD" w:rsidP="00327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 w:cs="Arial"/>
        </w:rPr>
      </w:pPr>
      <w:r w:rsidRPr="0039312A">
        <w:rPr>
          <w:rFonts w:ascii="Century" w:hAnsi="Century" w:cs="Arial"/>
        </w:rPr>
        <w:t xml:space="preserve">Intervengono </w:t>
      </w:r>
    </w:p>
    <w:p w:rsidR="00793EDD" w:rsidRPr="0039312A" w:rsidRDefault="00793EDD" w:rsidP="00327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 w:cs="Arial"/>
          <w:sz w:val="20"/>
          <w:szCs w:val="20"/>
        </w:rPr>
      </w:pPr>
      <w:r w:rsidRPr="0039312A">
        <w:rPr>
          <w:rFonts w:ascii="Century" w:hAnsi="Century" w:cs="Arial"/>
          <w:b/>
        </w:rPr>
        <w:t>Francesco Fusca</w:t>
      </w:r>
      <w:r w:rsidRPr="0039312A">
        <w:rPr>
          <w:rFonts w:ascii="Century" w:hAnsi="Century" w:cs="Arial"/>
          <w:sz w:val="20"/>
          <w:szCs w:val="20"/>
        </w:rPr>
        <w:t xml:space="preserve"> Ispettore Tecnico-Dirigente, Ministero I.U.R. – USR Calabria</w:t>
      </w:r>
    </w:p>
    <w:p w:rsidR="00793EDD" w:rsidRPr="0039312A" w:rsidRDefault="00793EDD" w:rsidP="00327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 w:cs="Arial"/>
          <w:sz w:val="20"/>
          <w:szCs w:val="20"/>
        </w:rPr>
      </w:pPr>
      <w:r w:rsidRPr="0039312A">
        <w:rPr>
          <w:rFonts w:ascii="Century" w:hAnsi="Century" w:cs="Arial"/>
          <w:b/>
        </w:rPr>
        <w:t>Caterina Gammaldi</w:t>
      </w:r>
      <w:r w:rsidRPr="0039312A">
        <w:rPr>
          <w:rFonts w:ascii="Century" w:hAnsi="Century" w:cs="Arial"/>
          <w:b/>
          <w:sz w:val="28"/>
          <w:szCs w:val="28"/>
        </w:rPr>
        <w:t xml:space="preserve"> </w:t>
      </w:r>
      <w:r w:rsidRPr="0039312A">
        <w:rPr>
          <w:rFonts w:ascii="Century" w:hAnsi="Century" w:cs="Arial"/>
          <w:sz w:val="20"/>
          <w:szCs w:val="20"/>
        </w:rPr>
        <w:t>già Componente Ufficio di Presidenza, Consiglio Nazionale Pubblica Istruzione</w:t>
      </w:r>
    </w:p>
    <w:p w:rsidR="00793EDD" w:rsidRPr="0039312A" w:rsidRDefault="00793EDD" w:rsidP="00327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 w:cs="Arial"/>
          <w:sz w:val="20"/>
          <w:szCs w:val="20"/>
        </w:rPr>
      </w:pPr>
      <w:r w:rsidRPr="0039312A">
        <w:rPr>
          <w:rFonts w:ascii="Century" w:hAnsi="Century" w:cs="Arial"/>
          <w:b/>
        </w:rPr>
        <w:t xml:space="preserve">Giuseppe Trebisacce  </w:t>
      </w:r>
      <w:r w:rsidRPr="0039312A">
        <w:rPr>
          <w:rFonts w:ascii="Century" w:hAnsi="Century" w:cs="Arial"/>
          <w:sz w:val="20"/>
          <w:szCs w:val="20"/>
        </w:rPr>
        <w:t>Docente di Storia della Pedagogia - Università della Calabria</w:t>
      </w:r>
    </w:p>
    <w:p w:rsidR="00793EDD" w:rsidRPr="0039312A" w:rsidRDefault="00793EDD" w:rsidP="00327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 w:cs="Arial"/>
          <w:sz w:val="16"/>
          <w:szCs w:val="16"/>
        </w:rPr>
      </w:pPr>
    </w:p>
    <w:p w:rsidR="00793EDD" w:rsidRPr="00E70047" w:rsidRDefault="00793EDD" w:rsidP="00327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 w:cs="Arial"/>
          <w:i/>
          <w:sz w:val="20"/>
          <w:szCs w:val="20"/>
        </w:rPr>
      </w:pPr>
      <w:r w:rsidRPr="00E70047">
        <w:rPr>
          <w:rFonts w:ascii="Century" w:hAnsi="Century" w:cs="Arial"/>
          <w:i/>
          <w:sz w:val="20"/>
          <w:szCs w:val="20"/>
        </w:rPr>
        <w:t>Dibattito</w:t>
      </w:r>
    </w:p>
    <w:p w:rsidR="00793EDD" w:rsidRPr="00DF6ADE" w:rsidRDefault="00793EDD" w:rsidP="00327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 w:cs="Arial"/>
          <w:sz w:val="16"/>
          <w:szCs w:val="16"/>
        </w:rPr>
      </w:pPr>
    </w:p>
    <w:p w:rsidR="00793EDD" w:rsidRPr="00DF6ADE" w:rsidRDefault="00793EDD" w:rsidP="00327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DF6ADE">
        <w:rPr>
          <w:sz w:val="20"/>
          <w:szCs w:val="20"/>
        </w:rPr>
        <w:t>Sono invitati a partecipare allievi, genitori, docenti, studenti di Scienze della Formazione Primaria</w:t>
      </w:r>
    </w:p>
    <w:p w:rsidR="00793EDD" w:rsidRDefault="00793EDD" w:rsidP="00DF6ADE">
      <w:pPr>
        <w:jc w:val="both"/>
        <w:rPr>
          <w:sz w:val="20"/>
          <w:szCs w:val="20"/>
        </w:rPr>
      </w:pPr>
    </w:p>
    <w:p w:rsidR="00793EDD" w:rsidRPr="0039312A" w:rsidRDefault="00793EDD" w:rsidP="00DF6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" w:hAnsi="Century" w:cs="Tahoma"/>
          <w:b/>
          <w:i/>
        </w:rPr>
      </w:pPr>
      <w:r w:rsidRPr="0039312A">
        <w:rPr>
          <w:rFonts w:ascii="Century" w:hAnsi="Century" w:cs="Tahoma"/>
          <w:b/>
          <w:i/>
        </w:rPr>
        <w:t>Focus group</w:t>
      </w:r>
    </w:p>
    <w:p w:rsidR="00793EDD" w:rsidRPr="0039312A" w:rsidRDefault="00793EDD" w:rsidP="00910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" w:hAnsi="Century" w:cs="Tahoma"/>
          <w:b/>
          <w:i/>
          <w:sz w:val="28"/>
          <w:szCs w:val="28"/>
        </w:rPr>
      </w:pPr>
      <w:r w:rsidRPr="0039312A">
        <w:rPr>
          <w:rFonts w:ascii="Century" w:hAnsi="Century" w:cs="Tahoma"/>
          <w:b/>
          <w:i/>
          <w:sz w:val="28"/>
          <w:szCs w:val="28"/>
        </w:rPr>
        <w:t xml:space="preserve">Indicazioni Nazionali </w:t>
      </w:r>
    </w:p>
    <w:p w:rsidR="00793EDD" w:rsidRDefault="00793EDD" w:rsidP="00910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" w:hAnsi="Century" w:cs="Tahoma"/>
          <w:b/>
          <w:i/>
          <w:sz w:val="28"/>
          <w:szCs w:val="28"/>
        </w:rPr>
      </w:pPr>
      <w:r w:rsidRPr="0039312A">
        <w:rPr>
          <w:rFonts w:ascii="Century" w:hAnsi="Century" w:cs="Tahoma"/>
          <w:b/>
          <w:i/>
          <w:sz w:val="28"/>
          <w:szCs w:val="28"/>
        </w:rPr>
        <w:t>della scuola dell’infanzia e del primo ciclo di Istruzione*</w:t>
      </w:r>
    </w:p>
    <w:p w:rsidR="00793EDD" w:rsidRPr="00E70047" w:rsidRDefault="00793EDD" w:rsidP="00910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" w:hAnsi="Century" w:cs="Tahoma"/>
          <w:b/>
          <w:i/>
          <w:sz w:val="20"/>
          <w:szCs w:val="20"/>
        </w:rPr>
      </w:pPr>
      <w:r>
        <w:rPr>
          <w:rFonts w:ascii="Century" w:hAnsi="Century" w:cs="Tahoma"/>
          <w:b/>
          <w:i/>
          <w:sz w:val="20"/>
          <w:szCs w:val="20"/>
        </w:rPr>
        <w:t>Questioni aperte</w:t>
      </w:r>
    </w:p>
    <w:p w:rsidR="00793EDD" w:rsidRPr="0039312A" w:rsidRDefault="00793EDD" w:rsidP="00DF6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" w:hAnsi="Century" w:cs="Tahoma"/>
          <w:b/>
          <w:i/>
          <w:sz w:val="16"/>
          <w:szCs w:val="16"/>
        </w:rPr>
      </w:pPr>
    </w:p>
    <w:p w:rsidR="00793EDD" w:rsidRPr="0039312A" w:rsidRDefault="00793EDD" w:rsidP="00910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" w:hAnsi="Century" w:cs="Tahoma"/>
        </w:rPr>
      </w:pPr>
      <w:r w:rsidRPr="0039312A">
        <w:rPr>
          <w:rFonts w:ascii="Century" w:hAnsi="Century" w:cs="Tahoma"/>
        </w:rPr>
        <w:t>Aula Magna</w:t>
      </w:r>
    </w:p>
    <w:p w:rsidR="00793EDD" w:rsidRPr="0039312A" w:rsidRDefault="00793EDD" w:rsidP="00910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" w:hAnsi="Century" w:cs="Tahoma"/>
        </w:rPr>
      </w:pPr>
      <w:r w:rsidRPr="0039312A">
        <w:rPr>
          <w:rFonts w:ascii="Century" w:hAnsi="Century" w:cs="Tahoma"/>
        </w:rPr>
        <w:t>IC Don Milani-De Matera V - Via Aldo Moro Cosenza</w:t>
      </w:r>
    </w:p>
    <w:p w:rsidR="00793EDD" w:rsidRPr="0039312A" w:rsidRDefault="00793EDD" w:rsidP="00910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" w:hAnsi="Century" w:cs="Tahoma"/>
          <w:b/>
          <w:sz w:val="28"/>
          <w:szCs w:val="28"/>
        </w:rPr>
      </w:pPr>
      <w:r w:rsidRPr="0039312A">
        <w:rPr>
          <w:rFonts w:ascii="Century" w:hAnsi="Century" w:cs="Tahoma"/>
          <w:b/>
          <w:sz w:val="28"/>
          <w:szCs w:val="28"/>
        </w:rPr>
        <w:t>Sabato 27 ottobre 2012 ore 9.30</w:t>
      </w:r>
    </w:p>
    <w:p w:rsidR="00793EDD" w:rsidRPr="0039312A" w:rsidRDefault="00793EDD" w:rsidP="00DF6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 w:cs="Tahoma"/>
          <w:sz w:val="16"/>
          <w:szCs w:val="16"/>
        </w:rPr>
      </w:pPr>
    </w:p>
    <w:p w:rsidR="00793EDD" w:rsidRPr="0039312A" w:rsidRDefault="00793EDD" w:rsidP="00DF6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 w:cs="Tahoma"/>
        </w:rPr>
      </w:pPr>
      <w:r w:rsidRPr="0039312A">
        <w:rPr>
          <w:rFonts w:ascii="Century" w:hAnsi="Century" w:cs="Tahoma"/>
        </w:rPr>
        <w:t>Apertura dei lavori</w:t>
      </w:r>
    </w:p>
    <w:p w:rsidR="00793EDD" w:rsidRPr="0039312A" w:rsidRDefault="00793EDD" w:rsidP="00DF6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 w:cs="Tahoma"/>
          <w:sz w:val="18"/>
          <w:szCs w:val="18"/>
        </w:rPr>
      </w:pPr>
      <w:r w:rsidRPr="0039312A">
        <w:rPr>
          <w:rFonts w:ascii="Century" w:hAnsi="Century" w:cs="Tahoma"/>
          <w:b/>
        </w:rPr>
        <w:t xml:space="preserve">Immacolata Cairo </w:t>
      </w:r>
      <w:r w:rsidRPr="0039312A">
        <w:rPr>
          <w:rFonts w:ascii="Century" w:hAnsi="Century" w:cs="Tahoma"/>
          <w:sz w:val="18"/>
          <w:szCs w:val="18"/>
        </w:rPr>
        <w:t>Dirigente Scolastico IC Don Milani-De Matera V Cosenza</w:t>
      </w:r>
    </w:p>
    <w:p w:rsidR="00793EDD" w:rsidRDefault="00793EDD" w:rsidP="00DF6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 w:cs="Tahoma"/>
          <w:sz w:val="20"/>
          <w:szCs w:val="20"/>
        </w:rPr>
      </w:pPr>
      <w:r>
        <w:rPr>
          <w:rFonts w:ascii="Century" w:hAnsi="Century" w:cs="Tahoma"/>
          <w:sz w:val="20"/>
          <w:szCs w:val="20"/>
        </w:rPr>
        <w:t xml:space="preserve"> </w:t>
      </w:r>
    </w:p>
    <w:p w:rsidR="00793EDD" w:rsidRPr="00E70047" w:rsidRDefault="00793EDD" w:rsidP="00DF6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 w:cs="Tahoma"/>
        </w:rPr>
      </w:pPr>
      <w:r w:rsidRPr="00E70047">
        <w:rPr>
          <w:rFonts w:ascii="Century" w:hAnsi="Century" w:cs="Tahoma"/>
        </w:rPr>
        <w:t>Introduce, coordina e conclude</w:t>
      </w:r>
    </w:p>
    <w:p w:rsidR="00793EDD" w:rsidRPr="0039312A" w:rsidRDefault="00793EDD" w:rsidP="00DF6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 w:cs="Tahoma"/>
          <w:sz w:val="20"/>
          <w:szCs w:val="20"/>
        </w:rPr>
      </w:pPr>
      <w:r w:rsidRPr="0039312A">
        <w:rPr>
          <w:rFonts w:ascii="Century" w:hAnsi="Century" w:cs="Tahoma"/>
          <w:b/>
        </w:rPr>
        <w:t xml:space="preserve">Caterina Gammaldi </w:t>
      </w:r>
      <w:r w:rsidRPr="0039312A">
        <w:rPr>
          <w:rFonts w:ascii="Century" w:hAnsi="Century" w:cs="Tahoma"/>
          <w:sz w:val="20"/>
          <w:szCs w:val="20"/>
        </w:rPr>
        <w:t xml:space="preserve"> Segreteria Cidi di Cosenza</w:t>
      </w:r>
    </w:p>
    <w:p w:rsidR="00793EDD" w:rsidRPr="0039312A" w:rsidRDefault="00793EDD" w:rsidP="00DF6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 w:cs="Tahoma"/>
          <w:i/>
          <w:sz w:val="16"/>
          <w:szCs w:val="16"/>
        </w:rPr>
      </w:pPr>
    </w:p>
    <w:p w:rsidR="00793EDD" w:rsidRPr="0039312A" w:rsidRDefault="00793EDD" w:rsidP="00DF6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 w:cs="Tahoma"/>
        </w:rPr>
      </w:pPr>
      <w:r w:rsidRPr="0039312A">
        <w:rPr>
          <w:rFonts w:ascii="Century" w:hAnsi="Century" w:cs="Tahoma"/>
        </w:rPr>
        <w:t>Intervengono</w:t>
      </w:r>
    </w:p>
    <w:p w:rsidR="00793EDD" w:rsidRPr="0039312A" w:rsidRDefault="00793EDD" w:rsidP="00910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 w:cs="Arial"/>
          <w:b/>
          <w:sz w:val="28"/>
          <w:szCs w:val="28"/>
        </w:rPr>
      </w:pPr>
      <w:r w:rsidRPr="0039312A">
        <w:rPr>
          <w:rFonts w:ascii="Century" w:hAnsi="Century" w:cs="Tahoma"/>
          <w:b/>
        </w:rPr>
        <w:t xml:space="preserve">Giancarlo Cerini  </w:t>
      </w:r>
      <w:r w:rsidRPr="0039312A">
        <w:rPr>
          <w:rFonts w:ascii="Century" w:hAnsi="Century" w:cs="Tahoma"/>
          <w:sz w:val="20"/>
          <w:szCs w:val="20"/>
        </w:rPr>
        <w:t>Dirigente Tecnico MIUR – USR Emilia Romagna</w:t>
      </w:r>
      <w:r w:rsidRPr="0039312A">
        <w:rPr>
          <w:rFonts w:ascii="Century" w:hAnsi="Century" w:cs="Arial"/>
          <w:b/>
          <w:sz w:val="28"/>
          <w:szCs w:val="28"/>
        </w:rPr>
        <w:t xml:space="preserve"> </w:t>
      </w:r>
    </w:p>
    <w:p w:rsidR="00793EDD" w:rsidRPr="0039312A" w:rsidRDefault="00793EDD" w:rsidP="00910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 w:cs="Arial"/>
          <w:sz w:val="20"/>
          <w:szCs w:val="20"/>
        </w:rPr>
      </w:pPr>
      <w:r w:rsidRPr="0039312A">
        <w:rPr>
          <w:rFonts w:ascii="Century" w:hAnsi="Century" w:cs="Arial"/>
          <w:b/>
        </w:rPr>
        <w:t>Francesco Fusca</w:t>
      </w:r>
      <w:r w:rsidRPr="0039312A">
        <w:rPr>
          <w:rFonts w:ascii="Century" w:hAnsi="Century" w:cs="Arial"/>
          <w:sz w:val="20"/>
          <w:szCs w:val="20"/>
        </w:rPr>
        <w:t xml:space="preserve"> </w:t>
      </w:r>
      <w:r>
        <w:rPr>
          <w:rFonts w:ascii="Century" w:hAnsi="Century" w:cs="Arial"/>
          <w:sz w:val="20"/>
          <w:szCs w:val="20"/>
        </w:rPr>
        <w:t xml:space="preserve"> </w:t>
      </w:r>
      <w:r w:rsidRPr="0039312A">
        <w:rPr>
          <w:rFonts w:ascii="Century" w:hAnsi="Century" w:cs="Arial"/>
          <w:sz w:val="20"/>
          <w:szCs w:val="20"/>
        </w:rPr>
        <w:t>Ispettore Tecnico-Dirigente, Ministero I.U.R. – USR Calabria</w:t>
      </w:r>
    </w:p>
    <w:p w:rsidR="00793EDD" w:rsidRDefault="00793EDD" w:rsidP="00DF6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 w:cs="Tahoma"/>
          <w:b/>
          <w:sz w:val="16"/>
          <w:szCs w:val="16"/>
        </w:rPr>
      </w:pPr>
    </w:p>
    <w:p w:rsidR="00793EDD" w:rsidRPr="0039312A" w:rsidRDefault="00793EDD" w:rsidP="005901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" w:hAnsi="Century" w:cs="Tahoma"/>
          <w:sz w:val="20"/>
          <w:szCs w:val="20"/>
        </w:rPr>
      </w:pPr>
      <w:r w:rsidRPr="0039312A">
        <w:rPr>
          <w:rFonts w:ascii="Century" w:hAnsi="Century" w:cs="Tahoma"/>
          <w:sz w:val="20"/>
          <w:szCs w:val="20"/>
        </w:rPr>
        <w:t>*Destinatari Dirigenti Scolastici, Staff di scuola, Funzioni Strumentali, Coordinatori di dipartimento</w:t>
      </w:r>
      <w:r>
        <w:rPr>
          <w:rFonts w:ascii="Century" w:hAnsi="Century" w:cs="Tahoma"/>
          <w:sz w:val="20"/>
          <w:szCs w:val="20"/>
        </w:rPr>
        <w:t>.</w:t>
      </w:r>
    </w:p>
    <w:p w:rsidR="00793EDD" w:rsidRDefault="00793EDD" w:rsidP="005901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" w:hAnsi="Century"/>
          <w:sz w:val="20"/>
          <w:szCs w:val="20"/>
        </w:rPr>
      </w:pPr>
    </w:p>
    <w:p w:rsidR="00793EDD" w:rsidRPr="0039312A" w:rsidRDefault="00793EDD" w:rsidP="005901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" w:hAnsi="Century"/>
          <w:sz w:val="20"/>
          <w:szCs w:val="20"/>
        </w:rPr>
      </w:pPr>
      <w:r w:rsidRPr="0039312A">
        <w:rPr>
          <w:rFonts w:ascii="Century" w:hAnsi="Century"/>
          <w:sz w:val="20"/>
          <w:szCs w:val="20"/>
        </w:rPr>
        <w:t xml:space="preserve">Gli interessati possono iscriversi telefonando al 3491710407/3405885704 o inviando una e-mail a </w:t>
      </w:r>
      <w:hyperlink r:id="rId5" w:history="1">
        <w:r w:rsidRPr="00E70047">
          <w:rPr>
            <w:rStyle w:val="Hyperlink"/>
            <w:rFonts w:ascii="Century" w:hAnsi="Century"/>
            <w:color w:val="auto"/>
            <w:sz w:val="20"/>
            <w:szCs w:val="20"/>
          </w:rPr>
          <w:t>cidics@tin.it</w:t>
        </w:r>
      </w:hyperlink>
    </w:p>
    <w:sectPr w:rsidR="00793EDD" w:rsidRPr="0039312A" w:rsidSect="00E70047">
      <w:pgSz w:w="11906" w:h="16838"/>
      <w:pgMar w:top="284" w:right="1134" w:bottom="284" w:left="1134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">
    <w:altName w:val="Calisto MT"/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172C"/>
    <w:rsid w:val="00087BA4"/>
    <w:rsid w:val="00094D6D"/>
    <w:rsid w:val="000B1693"/>
    <w:rsid w:val="00191D48"/>
    <w:rsid w:val="001B6008"/>
    <w:rsid w:val="002A7AE4"/>
    <w:rsid w:val="002D7277"/>
    <w:rsid w:val="00327CF4"/>
    <w:rsid w:val="00334B00"/>
    <w:rsid w:val="0039312A"/>
    <w:rsid w:val="005901ED"/>
    <w:rsid w:val="005F1145"/>
    <w:rsid w:val="00617228"/>
    <w:rsid w:val="00685BE0"/>
    <w:rsid w:val="00793EDD"/>
    <w:rsid w:val="00910CA5"/>
    <w:rsid w:val="009625C0"/>
    <w:rsid w:val="00A32361"/>
    <w:rsid w:val="00BF48D6"/>
    <w:rsid w:val="00C718BD"/>
    <w:rsid w:val="00D22447"/>
    <w:rsid w:val="00DD40AC"/>
    <w:rsid w:val="00DF6ADE"/>
    <w:rsid w:val="00E70047"/>
    <w:rsid w:val="00EA1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72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A17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172C"/>
    <w:rPr>
      <w:rFonts w:ascii="Tahoma" w:hAnsi="Tahoma" w:cs="Tahoma"/>
      <w:sz w:val="16"/>
      <w:szCs w:val="16"/>
      <w:lang w:eastAsia="it-IT"/>
    </w:rPr>
  </w:style>
  <w:style w:type="character" w:styleId="Hyperlink">
    <w:name w:val="Hyperlink"/>
    <w:basedOn w:val="DefaultParagraphFont"/>
    <w:uiPriority w:val="99"/>
    <w:rsid w:val="00DF6AD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idics@tin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257</Words>
  <Characters>1470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Master</dc:creator>
  <cp:keywords/>
  <dc:description/>
  <cp:lastModifiedBy>Astpc</cp:lastModifiedBy>
  <cp:revision>2</cp:revision>
  <dcterms:created xsi:type="dcterms:W3CDTF">2012-10-12T18:09:00Z</dcterms:created>
  <dcterms:modified xsi:type="dcterms:W3CDTF">2012-10-12T18:09:00Z</dcterms:modified>
</cp:coreProperties>
</file>